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C8" w:rsidRPr="00D85A86" w:rsidRDefault="00BE3CC8" w:rsidP="00C05A9D">
      <w:pPr>
        <w:pStyle w:val="Heading1"/>
      </w:pPr>
      <w:bookmarkStart w:id="0" w:name="_GoBack"/>
      <w:bookmarkEnd w:id="0"/>
    </w:p>
    <w:tbl>
      <w:tblPr>
        <w:tblW w:w="7966" w:type="dxa"/>
        <w:tblCellMar>
          <w:left w:w="0" w:type="dxa"/>
          <w:right w:w="0" w:type="dxa"/>
        </w:tblCellMar>
        <w:tblLook w:val="0000"/>
      </w:tblPr>
      <w:tblGrid>
        <w:gridCol w:w="3557"/>
        <w:gridCol w:w="1095"/>
        <w:gridCol w:w="836"/>
        <w:gridCol w:w="1006"/>
        <w:gridCol w:w="1472"/>
      </w:tblGrid>
      <w:tr w:rsidR="00BE3CC8" w:rsidRPr="00D85A86" w:rsidTr="00651B2F">
        <w:trPr>
          <w:trHeight w:val="197"/>
        </w:trPr>
        <w:tc>
          <w:tcPr>
            <w:tcW w:w="7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 w:line="197" w:lineRule="atLeast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Assessment Rubric </w:t>
            </w:r>
          </w:p>
        </w:tc>
      </w:tr>
      <w:tr w:rsidR="00BE3CC8" w:rsidRPr="00D85A86" w:rsidTr="00651B2F">
        <w:trPr>
          <w:trHeight w:val="531"/>
        </w:trPr>
        <w:tc>
          <w:tcPr>
            <w:tcW w:w="79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b/>
                <w:bCs/>
                <w:sz w:val="18"/>
                <w:szCs w:val="18"/>
              </w:rPr>
              <w:t>Student Name:                                                             Class Period: 6</w:t>
            </w:r>
          </w:p>
        </w:tc>
      </w:tr>
      <w:tr w:rsidR="00BE3CC8" w:rsidRPr="00D85A86" w:rsidTr="00651B2F">
        <w:trPr>
          <w:trHeight w:val="445"/>
        </w:trPr>
        <w:tc>
          <w:tcPr>
            <w:tcW w:w="79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b/>
                <w:bCs/>
                <w:sz w:val="18"/>
                <w:szCs w:val="18"/>
              </w:rPr>
              <w:t>Assignment: Still Life</w:t>
            </w:r>
          </w:p>
        </w:tc>
      </w:tr>
      <w:tr w:rsidR="00BE3CC8" w:rsidRPr="00D85A86" w:rsidTr="00D85A86">
        <w:trPr>
          <w:trHeight w:val="44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C8" w:rsidRPr="00D85A86" w:rsidRDefault="00BE3CC8" w:rsidP="00651B2F">
            <w:pPr>
              <w:spacing w:before="100" w:beforeAutospacing="1" w:after="240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br/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Excellent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Good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Average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Needs Improvement </w:t>
            </w:r>
          </w:p>
        </w:tc>
      </w:tr>
      <w:tr w:rsidR="00BE3CC8" w:rsidRPr="00D85A86" w:rsidTr="00651B2F">
        <w:trPr>
          <w:trHeight w:val="55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rPr>
                <w:rFonts w:ascii="Helvetica" w:hAnsi="Helvetica" w:cs="Helvetica"/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>Criteria 1 – Use of oil pastel techniques</w:t>
            </w:r>
          </w:p>
          <w:p w:rsidR="00BE3CC8" w:rsidRPr="00D85A86" w:rsidRDefault="00BE3CC8" w:rsidP="00651B2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>(Blending/layering and etching.)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 xml:space="preserve">10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 xml:space="preserve">9 – 8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 xml:space="preserve">7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 xml:space="preserve">6 or less </w:t>
            </w:r>
          </w:p>
        </w:tc>
      </w:tr>
      <w:tr w:rsidR="00BE3CC8" w:rsidRPr="00D85A86" w:rsidTr="00651B2F">
        <w:trPr>
          <w:trHeight w:val="47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rPr>
                <w:rFonts w:ascii="Helvetica" w:hAnsi="Helvetica" w:cs="Helvetica"/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>Criteria 2 –  Successful composition</w:t>
            </w:r>
          </w:p>
          <w:p w:rsidR="00BE3CC8" w:rsidRPr="00D85A86" w:rsidRDefault="00BE3CC8" w:rsidP="00651B2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>(Show 3 levels, an odd number of gourds, and at least one object going off the page.)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 xml:space="preserve">10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 xml:space="preserve">9 – 8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 xml:space="preserve">7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 xml:space="preserve">6 or less </w:t>
            </w:r>
          </w:p>
        </w:tc>
      </w:tr>
      <w:tr w:rsidR="00BE3CC8" w:rsidRPr="00D85A86" w:rsidTr="00651B2F">
        <w:trPr>
          <w:trHeight w:val="47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rPr>
                <w:rFonts w:ascii="Helvetica" w:hAnsi="Helvetica" w:cs="Helvetica"/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>Criteria 3 –  Three dimensionality</w:t>
            </w:r>
          </w:p>
          <w:p w:rsidR="00BE3CC8" w:rsidRPr="00D85A86" w:rsidRDefault="00BE3CC8" w:rsidP="00651B2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>(Shading shows an obvious light and dark side of the objects and cast shadows.)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 xml:space="preserve">10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 xml:space="preserve">9 – 8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 xml:space="preserve">7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 xml:space="preserve">6 or less </w:t>
            </w:r>
          </w:p>
        </w:tc>
      </w:tr>
      <w:tr w:rsidR="00BE3CC8" w:rsidRPr="00D85A86" w:rsidTr="00651B2F">
        <w:trPr>
          <w:trHeight w:val="42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rPr>
                <w:rFonts w:ascii="Helvetica" w:hAnsi="Helvetica" w:cs="Helvetica"/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 xml:space="preserve">Criteria 4 – Effort: </w:t>
            </w:r>
          </w:p>
          <w:p w:rsidR="00BE3CC8" w:rsidRPr="00D85A86" w:rsidRDefault="00BE3CC8" w:rsidP="00651B2F">
            <w:pPr>
              <w:spacing w:before="100" w:beforeAutospacing="1" w:after="100" w:afterAutospacing="1"/>
              <w:rPr>
                <w:rFonts w:ascii="Helvetica" w:hAnsi="Helvetica" w:cs="Helvetica"/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>(Took time to develop idea &amp; complete project? Good use of class time? Didn’t rush)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 xml:space="preserve">10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 xml:space="preserve">9 – 8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 xml:space="preserve">7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 xml:space="preserve">6 or less </w:t>
            </w:r>
          </w:p>
        </w:tc>
      </w:tr>
      <w:tr w:rsidR="00BE3CC8" w:rsidRPr="00D85A86" w:rsidTr="00651B2F">
        <w:trPr>
          <w:trHeight w:val="41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rPr>
                <w:rFonts w:ascii="Helvetica" w:hAnsi="Helvetica" w:cs="Helvetica"/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>Criteria 5 – Craftsmanship:</w:t>
            </w:r>
          </w:p>
          <w:p w:rsidR="00BE3CC8" w:rsidRPr="00D85A86" w:rsidRDefault="00BE3CC8" w:rsidP="00651B2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>( Neat, clean &amp; complete.)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 xml:space="preserve">10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 xml:space="preserve">9 – 8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 xml:space="preserve">7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 xml:space="preserve">6 or less </w:t>
            </w:r>
          </w:p>
        </w:tc>
      </w:tr>
      <w:tr w:rsidR="00BE3CC8" w:rsidRPr="00D85A86" w:rsidTr="00D85A86">
        <w:trPr>
          <w:trHeight w:val="386"/>
        </w:trPr>
        <w:tc>
          <w:tcPr>
            <w:tcW w:w="64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C8" w:rsidRPr="00D85A86" w:rsidRDefault="00BE3CC8" w:rsidP="00651B2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85A86">
              <w:rPr>
                <w:sz w:val="18"/>
                <w:szCs w:val="18"/>
              </w:rPr>
              <w:t>Teacher Comments: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CC8" w:rsidRPr="00D85A86" w:rsidRDefault="00BE3CC8" w:rsidP="00651B2F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sz w:val="18"/>
                <w:szCs w:val="18"/>
              </w:rPr>
              <w:t> </w:t>
            </w:r>
            <w:r w:rsidRPr="00D85A86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Total: </w:t>
            </w:r>
          </w:p>
          <w:p w:rsidR="00BE3CC8" w:rsidRPr="00D85A86" w:rsidRDefault="00BE3CC8" w:rsidP="00651B2F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b/>
                <w:bCs/>
                <w:sz w:val="18"/>
                <w:szCs w:val="18"/>
              </w:rPr>
              <w:t>______/50</w:t>
            </w:r>
          </w:p>
          <w:p w:rsidR="00BE3CC8" w:rsidRPr="00D85A86" w:rsidRDefault="00BE3CC8" w:rsidP="00651B2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85A86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Grade: </w:t>
            </w:r>
          </w:p>
          <w:p w:rsidR="00BE3CC8" w:rsidRPr="00D85A86" w:rsidRDefault="00BE3CC8" w:rsidP="00651B2F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BE3CC8" w:rsidRPr="00D85A86" w:rsidRDefault="00BE3CC8" w:rsidP="009F00B1">
      <w:pPr>
        <w:pStyle w:val="NoSpacing"/>
        <w:rPr>
          <w:sz w:val="18"/>
          <w:szCs w:val="18"/>
        </w:rPr>
      </w:pPr>
    </w:p>
    <w:p w:rsidR="00BE3CC8" w:rsidRPr="00D85A86" w:rsidRDefault="00BE3CC8">
      <w:pPr>
        <w:rPr>
          <w:sz w:val="18"/>
          <w:szCs w:val="18"/>
        </w:rPr>
      </w:pPr>
    </w:p>
    <w:sectPr w:rsidR="00BE3CC8" w:rsidRPr="00D85A86" w:rsidSect="009F00B1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0B1"/>
    <w:rsid w:val="000E4DCB"/>
    <w:rsid w:val="004850DD"/>
    <w:rsid w:val="005B7FB8"/>
    <w:rsid w:val="00651B2F"/>
    <w:rsid w:val="008C7AC9"/>
    <w:rsid w:val="009F00B1"/>
    <w:rsid w:val="00A152B9"/>
    <w:rsid w:val="00A5608B"/>
    <w:rsid w:val="00A64047"/>
    <w:rsid w:val="00AD769F"/>
    <w:rsid w:val="00AF1BDA"/>
    <w:rsid w:val="00B218B9"/>
    <w:rsid w:val="00B27197"/>
    <w:rsid w:val="00BE3CC8"/>
    <w:rsid w:val="00C017A9"/>
    <w:rsid w:val="00C05A9D"/>
    <w:rsid w:val="00C404DD"/>
    <w:rsid w:val="00C76D71"/>
    <w:rsid w:val="00D16776"/>
    <w:rsid w:val="00D85A86"/>
    <w:rsid w:val="00DD137F"/>
    <w:rsid w:val="00DF487E"/>
    <w:rsid w:val="00E52255"/>
    <w:rsid w:val="00E53353"/>
    <w:rsid w:val="00E664EB"/>
    <w:rsid w:val="00FA491E"/>
    <w:rsid w:val="00FB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B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5A9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5A9D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9F00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124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M. Norman</dc:creator>
  <cp:keywords/>
  <dc:description/>
  <cp:lastModifiedBy>sscutt-norman</cp:lastModifiedBy>
  <cp:revision>3</cp:revision>
  <cp:lastPrinted>2010-11-16T16:07:00Z</cp:lastPrinted>
  <dcterms:created xsi:type="dcterms:W3CDTF">2010-11-16T16:06:00Z</dcterms:created>
  <dcterms:modified xsi:type="dcterms:W3CDTF">2010-11-16T16:07:00Z</dcterms:modified>
</cp:coreProperties>
</file>